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B0" w:rsidRPr="003E6EE0" w:rsidRDefault="00F739B0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 xml:space="preserve">Klasa: </w:t>
      </w:r>
      <w:r w:rsidR="00615387">
        <w:rPr>
          <w:rFonts w:ascii="Arial" w:hAnsi="Arial" w:cs="Arial"/>
          <w:sz w:val="24"/>
          <w:szCs w:val="24"/>
        </w:rPr>
        <w:t>400-04/22-01/12</w:t>
      </w:r>
    </w:p>
    <w:p w:rsidR="00F739B0" w:rsidRPr="003E6EE0" w:rsidRDefault="00F739B0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6EE0">
        <w:rPr>
          <w:rFonts w:ascii="Arial" w:hAnsi="Arial" w:cs="Arial"/>
          <w:sz w:val="24"/>
          <w:szCs w:val="24"/>
        </w:rPr>
        <w:t>Urbroj</w:t>
      </w:r>
      <w:proofErr w:type="spellEnd"/>
      <w:r w:rsidRPr="003E6EE0">
        <w:rPr>
          <w:rFonts w:ascii="Arial" w:hAnsi="Arial" w:cs="Arial"/>
          <w:sz w:val="24"/>
          <w:szCs w:val="24"/>
        </w:rPr>
        <w:t>: 2189-69-0</w:t>
      </w:r>
      <w:r w:rsidR="00615387">
        <w:rPr>
          <w:rFonts w:ascii="Arial" w:hAnsi="Arial" w:cs="Arial"/>
          <w:sz w:val="24"/>
          <w:szCs w:val="24"/>
        </w:rPr>
        <w:t>1-22-01</w:t>
      </w:r>
      <w:bookmarkStart w:id="0" w:name="_GoBack"/>
      <w:bookmarkEnd w:id="0"/>
    </w:p>
    <w:p w:rsidR="00F739B0" w:rsidRPr="003E6EE0" w:rsidRDefault="00F739B0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Pitomača, 24.02.2023. godine</w:t>
      </w:r>
    </w:p>
    <w:p w:rsidR="00F739B0" w:rsidRPr="003E6EE0" w:rsidRDefault="00F739B0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739B0" w:rsidRPr="003E6EE0" w:rsidRDefault="00F739B0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 xml:space="preserve">Na temelju članka 37. Statuta Srednje škole Stjepana </w:t>
      </w:r>
      <w:proofErr w:type="spellStart"/>
      <w:r w:rsidRPr="003E6EE0">
        <w:rPr>
          <w:rFonts w:ascii="Arial" w:hAnsi="Arial" w:cs="Arial"/>
          <w:sz w:val="24"/>
          <w:szCs w:val="24"/>
        </w:rPr>
        <w:t>Sulimanca</w:t>
      </w:r>
      <w:proofErr w:type="spellEnd"/>
      <w:r w:rsidRPr="003E6EE0">
        <w:rPr>
          <w:rFonts w:ascii="Arial" w:hAnsi="Arial" w:cs="Arial"/>
          <w:sz w:val="24"/>
          <w:szCs w:val="24"/>
        </w:rPr>
        <w:t xml:space="preserve"> i članka 118. Zakona o odgoju i obrazovanju u osnovnoj i srednjoj školi („Narodne novine“ broj:87/08., 86/09., 92/10., 105/10., 90/11. 16/12., 94/13., 152/14. i 07/17.) na sjednici školskog odbora održanoj 24.02.2023. </w:t>
      </w:r>
      <w:r w:rsidR="00510861" w:rsidRPr="003E6EE0">
        <w:rPr>
          <w:rFonts w:ascii="Arial" w:hAnsi="Arial" w:cs="Arial"/>
          <w:sz w:val="24"/>
          <w:szCs w:val="24"/>
        </w:rPr>
        <w:t>godine donesena</w:t>
      </w:r>
      <w:r w:rsidRPr="003E6EE0">
        <w:rPr>
          <w:rFonts w:ascii="Arial" w:hAnsi="Arial" w:cs="Arial"/>
          <w:sz w:val="24"/>
          <w:szCs w:val="24"/>
        </w:rPr>
        <w:t xml:space="preserve"> je slijedeća </w:t>
      </w:r>
    </w:p>
    <w:p w:rsidR="00F739B0" w:rsidRPr="003E6EE0" w:rsidRDefault="00F739B0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739B0" w:rsidRPr="003E6EE0" w:rsidRDefault="00F739B0" w:rsidP="003E6EE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EE0">
        <w:rPr>
          <w:rFonts w:ascii="Arial" w:hAnsi="Arial" w:cs="Arial"/>
          <w:b/>
          <w:sz w:val="24"/>
          <w:szCs w:val="24"/>
        </w:rPr>
        <w:t>ODLUKA</w:t>
      </w:r>
    </w:p>
    <w:p w:rsidR="00F739B0" w:rsidRPr="003E6EE0" w:rsidRDefault="00AF21D2" w:rsidP="003E6EE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EE0">
        <w:rPr>
          <w:rFonts w:ascii="Arial" w:hAnsi="Arial" w:cs="Arial"/>
          <w:b/>
          <w:sz w:val="24"/>
          <w:szCs w:val="24"/>
        </w:rPr>
        <w:t>o</w:t>
      </w:r>
      <w:r w:rsidR="00F739B0" w:rsidRPr="003E6EE0">
        <w:rPr>
          <w:rFonts w:ascii="Arial" w:hAnsi="Arial" w:cs="Arial"/>
          <w:b/>
          <w:sz w:val="24"/>
          <w:szCs w:val="24"/>
        </w:rPr>
        <w:t xml:space="preserve"> usvajanju godišnjeg izvještaja o izvršenju proračuna</w:t>
      </w:r>
    </w:p>
    <w:p w:rsidR="00AF21D2" w:rsidRPr="003E6EE0" w:rsidRDefault="00AF21D2" w:rsidP="003E6EE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21D2" w:rsidRPr="003E6EE0" w:rsidRDefault="00AF21D2" w:rsidP="003E6EE0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Članak 1.</w:t>
      </w:r>
    </w:p>
    <w:p w:rsidR="00AF21D2" w:rsidRPr="003E6EE0" w:rsidRDefault="00AF21D2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Godišnji izvještaj o izvršenju proračuna za 2022. g. sastavljen je u skladu sa Pravilnikom o polugodišnjem i godišnjem izvještaju o izvršenju proračuna.</w:t>
      </w:r>
    </w:p>
    <w:p w:rsidR="00510861" w:rsidRPr="003E6EE0" w:rsidRDefault="00510861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21D2" w:rsidRPr="003E6EE0" w:rsidRDefault="00AF21D2" w:rsidP="003E6EE0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Članak 2.</w:t>
      </w:r>
    </w:p>
    <w:p w:rsidR="00AF21D2" w:rsidRPr="003E6EE0" w:rsidRDefault="00392E94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Godišnji izvještaj o izvršenju proračuna je jednoglasno usvojen.</w:t>
      </w:r>
    </w:p>
    <w:p w:rsidR="00392E94" w:rsidRPr="003E6EE0" w:rsidRDefault="00392E94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92E94" w:rsidRPr="003E6EE0" w:rsidRDefault="00392E94" w:rsidP="003E6EE0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Članak  3.</w:t>
      </w:r>
    </w:p>
    <w:p w:rsidR="00392E94" w:rsidRPr="003E6EE0" w:rsidRDefault="00392E94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Usvojeni Godišnji izvještaj o izvršenju proračuna dostavlja se osnivaču</w:t>
      </w:r>
      <w:r w:rsidR="00510861" w:rsidRPr="003E6EE0">
        <w:rPr>
          <w:rFonts w:ascii="Arial" w:hAnsi="Arial" w:cs="Arial"/>
          <w:sz w:val="24"/>
          <w:szCs w:val="24"/>
        </w:rPr>
        <w:t xml:space="preserve"> </w:t>
      </w:r>
      <w:r w:rsidRPr="003E6EE0">
        <w:rPr>
          <w:rFonts w:ascii="Arial" w:hAnsi="Arial" w:cs="Arial"/>
          <w:sz w:val="24"/>
          <w:szCs w:val="24"/>
        </w:rPr>
        <w:t>Virovitičko-podravskoj županiji.</w:t>
      </w:r>
    </w:p>
    <w:p w:rsidR="00392E94" w:rsidRPr="003E6EE0" w:rsidRDefault="00392E94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92E94" w:rsidRPr="003E6EE0" w:rsidRDefault="00392E94" w:rsidP="003E6EE0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Članak  4.</w:t>
      </w:r>
    </w:p>
    <w:p w:rsidR="00392E94" w:rsidRPr="003E6EE0" w:rsidRDefault="00392E94" w:rsidP="003E6EE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Ova odluka stupa na snagu danom donošenja.</w:t>
      </w:r>
    </w:p>
    <w:p w:rsidR="00392E94" w:rsidRPr="003E6EE0" w:rsidRDefault="00392E94" w:rsidP="00510861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92E94" w:rsidRPr="003E6EE0" w:rsidRDefault="00392E94" w:rsidP="00510861">
      <w:pPr>
        <w:spacing w:before="120" w:after="120"/>
        <w:ind w:left="6096"/>
        <w:jc w:val="center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>Predsjednik Školskog odbora :</w:t>
      </w:r>
    </w:p>
    <w:p w:rsidR="00392E94" w:rsidRPr="003E6EE0" w:rsidRDefault="00392E94" w:rsidP="00510861">
      <w:pPr>
        <w:spacing w:before="120" w:after="120"/>
        <w:ind w:left="6096"/>
        <w:jc w:val="center"/>
        <w:rPr>
          <w:rFonts w:ascii="Arial" w:hAnsi="Arial" w:cs="Arial"/>
          <w:sz w:val="24"/>
          <w:szCs w:val="24"/>
        </w:rPr>
      </w:pPr>
      <w:r w:rsidRPr="003E6EE0">
        <w:rPr>
          <w:rFonts w:ascii="Arial" w:hAnsi="Arial" w:cs="Arial"/>
          <w:sz w:val="24"/>
          <w:szCs w:val="24"/>
        </w:rPr>
        <w:t xml:space="preserve">Marin </w:t>
      </w:r>
      <w:proofErr w:type="spellStart"/>
      <w:r w:rsidRPr="003E6EE0">
        <w:rPr>
          <w:rFonts w:ascii="Arial" w:hAnsi="Arial" w:cs="Arial"/>
          <w:sz w:val="24"/>
          <w:szCs w:val="24"/>
        </w:rPr>
        <w:t>Domović</w:t>
      </w:r>
      <w:proofErr w:type="spellEnd"/>
      <w:r w:rsidRPr="003E6EE0">
        <w:rPr>
          <w:rFonts w:ascii="Arial" w:hAnsi="Arial" w:cs="Arial"/>
          <w:sz w:val="24"/>
          <w:szCs w:val="24"/>
        </w:rPr>
        <w:t>, prof</w:t>
      </w:r>
      <w:r w:rsidR="00510861" w:rsidRPr="003E6EE0">
        <w:rPr>
          <w:rFonts w:ascii="Arial" w:hAnsi="Arial" w:cs="Arial"/>
          <w:sz w:val="24"/>
          <w:szCs w:val="24"/>
        </w:rPr>
        <w:t>.</w:t>
      </w:r>
    </w:p>
    <w:sectPr w:rsidR="00392E94" w:rsidRPr="003E6EE0" w:rsidSect="00510861">
      <w:headerReference w:type="default" r:id="rId7"/>
      <w:pgSz w:w="11906" w:h="16838"/>
      <w:pgMar w:top="269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C3" w:rsidRDefault="00B40EC3" w:rsidP="00017669">
      <w:pPr>
        <w:spacing w:after="0" w:line="240" w:lineRule="auto"/>
      </w:pPr>
      <w:r>
        <w:separator/>
      </w:r>
    </w:p>
  </w:endnote>
  <w:endnote w:type="continuationSeparator" w:id="0">
    <w:p w:rsidR="00B40EC3" w:rsidRDefault="00B40EC3" w:rsidP="000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C3" w:rsidRDefault="00B40EC3" w:rsidP="00017669">
      <w:pPr>
        <w:spacing w:after="0" w:line="240" w:lineRule="auto"/>
      </w:pPr>
      <w:r>
        <w:separator/>
      </w:r>
    </w:p>
  </w:footnote>
  <w:footnote w:type="continuationSeparator" w:id="0">
    <w:p w:rsidR="00B40EC3" w:rsidRDefault="00B40EC3" w:rsidP="000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69" w:rsidRDefault="00017669" w:rsidP="00017669">
    <w:pPr>
      <w:pStyle w:val="Podnoje"/>
      <w:tabs>
        <w:tab w:val="clear" w:pos="4536"/>
        <w:tab w:val="center" w:pos="0"/>
        <w:tab w:val="right" w:pos="9781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B12EA" wp14:editId="60815214">
              <wp:simplePos x="0" y="0"/>
              <wp:positionH relativeFrom="column">
                <wp:posOffset>3986530</wp:posOffset>
              </wp:positionH>
              <wp:positionV relativeFrom="paragraph">
                <wp:posOffset>55245</wp:posOffset>
              </wp:positionV>
              <wp:extent cx="2166620" cy="1000125"/>
              <wp:effectExtent l="0" t="0" r="5080" b="9525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  <w:t>Dravska 41, 33405 Pitomača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Tel/Fax: + 385 33 801 434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 xml:space="preserve">, </w:t>
                          </w:r>
                        </w:p>
                        <w:p w:rsidR="00017669" w:rsidRPr="008F758B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Mob: +385 9 11 77 55 00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ured@ss-stjepana-sulimanca.skole.hr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OIB: 42015638190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IBAN: HR3523600001101676464</w:t>
                          </w:r>
                        </w:p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B12E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313.9pt;margin-top:4.35pt;width:170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" filled="f" stroked="f">
              <v:textbox inset="0,,0">
                <w:txbxContent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  <w:t>Dravska 41, 33405 Pitomača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Tel/Fax: + 385 33 801 434</w:t>
                    </w:r>
                    <w:r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 xml:space="preserve">, </w:t>
                    </w:r>
                  </w:p>
                  <w:p w:rsidR="00017669" w:rsidRPr="008F758B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Mob: +385 9 11 77 55 00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ured@ss-stjepana-sulimanca.skole.hr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OIB: 42015638190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IBAN: HR3523600001101676464</w:t>
                    </w:r>
                  </w:p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5C36B682" wp14:editId="3A0492FC">
          <wp:extent cx="476250" cy="561975"/>
          <wp:effectExtent l="0" t="0" r="0" b="952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9639"/>
      </w:tabs>
      <w:ind w:right="4820"/>
      <w:jc w:val="center"/>
    </w:pPr>
    <w:r w:rsidRPr="003825E4">
      <w:rPr>
        <w:b/>
      </w:rPr>
      <w:t>R E P U B L I K A   H R V A T S K A</w:t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10490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87ADC1" wp14:editId="5C21A7A5">
              <wp:simplePos x="0" y="0"/>
              <wp:positionH relativeFrom="column">
                <wp:posOffset>-200025</wp:posOffset>
              </wp:positionH>
              <wp:positionV relativeFrom="paragraph">
                <wp:posOffset>316230</wp:posOffset>
              </wp:positionV>
              <wp:extent cx="6348095" cy="78105"/>
              <wp:effectExtent l="0" t="0" r="0" b="0"/>
              <wp:wrapNone/>
              <wp:docPr id="2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095" cy="781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80A56" id="Rectangle 36" o:spid="_x0000_s1026" style="position:absolute;margin-left:-15.75pt;margin-top:24.9pt;width:499.85pt;height: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" fillcolor="white [3212]" stroked="f">
              <v:fill color2="#4f81bd [3204]" rotate="t" angle="90" focus="100%" type="gradient"/>
            </v:rect>
          </w:pict>
        </mc:Fallback>
      </mc:AlternateContent>
    </w:r>
    <w:r w:rsidRPr="003825E4">
      <w:rPr>
        <w:b/>
      </w:rPr>
      <w:t>SREDNJA ŠKOLA</w:t>
    </w:r>
    <w:r>
      <w:rPr>
        <w:b/>
      </w:rPr>
      <w:t xml:space="preserve"> </w:t>
    </w:r>
    <w:r w:rsidRPr="003825E4">
      <w:rPr>
        <w:b/>
      </w:rPr>
      <w:t>STJEPANA SULIMANCA</w:t>
    </w:r>
  </w:p>
  <w:p w:rsidR="00017669" w:rsidRPr="00017669" w:rsidRDefault="00017669" w:rsidP="000176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978"/>
    <w:multiLevelType w:val="hybridMultilevel"/>
    <w:tmpl w:val="0292E5A2"/>
    <w:lvl w:ilvl="0" w:tplc="394E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3"/>
    <w:rsid w:val="00017669"/>
    <w:rsid w:val="000200DE"/>
    <w:rsid w:val="00031C1F"/>
    <w:rsid w:val="00087C63"/>
    <w:rsid w:val="00264B05"/>
    <w:rsid w:val="00295287"/>
    <w:rsid w:val="0032485B"/>
    <w:rsid w:val="00331F71"/>
    <w:rsid w:val="003869EB"/>
    <w:rsid w:val="00392E94"/>
    <w:rsid w:val="003E6EE0"/>
    <w:rsid w:val="00415AC6"/>
    <w:rsid w:val="00486790"/>
    <w:rsid w:val="00510861"/>
    <w:rsid w:val="005A7C8D"/>
    <w:rsid w:val="005A7F9C"/>
    <w:rsid w:val="00606072"/>
    <w:rsid w:val="00615387"/>
    <w:rsid w:val="006F7F60"/>
    <w:rsid w:val="00782F2B"/>
    <w:rsid w:val="007F1823"/>
    <w:rsid w:val="00837E24"/>
    <w:rsid w:val="00A364C7"/>
    <w:rsid w:val="00AF21D2"/>
    <w:rsid w:val="00B044F0"/>
    <w:rsid w:val="00B40EC3"/>
    <w:rsid w:val="00C37579"/>
    <w:rsid w:val="00C4688B"/>
    <w:rsid w:val="00CD45D6"/>
    <w:rsid w:val="00CE2B76"/>
    <w:rsid w:val="00D2243E"/>
    <w:rsid w:val="00D54257"/>
    <w:rsid w:val="00EC0D3D"/>
    <w:rsid w:val="00F02EAD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9BD5"/>
  <w15:docId w15:val="{9EA1AD1D-C19A-43EB-BF04-BE78B7D0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669"/>
  </w:style>
  <w:style w:type="paragraph" w:styleId="Podnoje">
    <w:name w:val="footer"/>
    <w:basedOn w:val="Normal"/>
    <w:link w:val="Podno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669"/>
  </w:style>
  <w:style w:type="paragraph" w:styleId="Tekstbalonia">
    <w:name w:val="Balloon Text"/>
    <w:basedOn w:val="Normal"/>
    <w:link w:val="Tekstbalonia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6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AppData\Local\Microsoft\Windows\Temporary%20Internet%20Files\Content.Outlook\XL89KQXB\MEMORANDUM%20-%20obi&#269;n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obični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Stjepana Sulimanca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Računovodstvo PC</cp:lastModifiedBy>
  <cp:revision>4</cp:revision>
  <cp:lastPrinted>2023-03-31T06:06:00Z</cp:lastPrinted>
  <dcterms:created xsi:type="dcterms:W3CDTF">2023-03-31T06:04:00Z</dcterms:created>
  <dcterms:modified xsi:type="dcterms:W3CDTF">2023-03-31T06:09:00Z</dcterms:modified>
</cp:coreProperties>
</file>