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CF" w:rsidRDefault="00F725CF" w:rsidP="00F725CF">
      <w:pPr>
        <w:jc w:val="both"/>
      </w:pPr>
    </w:p>
    <w:p w:rsidR="00F725CF" w:rsidRDefault="00F725CF" w:rsidP="00F725CF">
      <w:pPr>
        <w:jc w:val="both"/>
      </w:pPr>
    </w:p>
    <w:p w:rsidR="00F725CF" w:rsidRPr="008954A0" w:rsidRDefault="00F725CF" w:rsidP="00F725CF">
      <w:pPr>
        <w:jc w:val="both"/>
      </w:pPr>
      <w:r w:rsidRPr="008954A0">
        <w:t>KLASA: 400-0</w:t>
      </w:r>
      <w:r w:rsidR="00C5280B">
        <w:t>4</w:t>
      </w:r>
      <w:r>
        <w:t>/</w:t>
      </w:r>
      <w:r w:rsidR="003B2F11">
        <w:t>24</w:t>
      </w:r>
      <w:r>
        <w:t>-01/</w:t>
      </w:r>
      <w:r w:rsidR="003B2F11">
        <w:t>4</w:t>
      </w:r>
    </w:p>
    <w:p w:rsidR="00F725CF" w:rsidRPr="008954A0" w:rsidRDefault="00F725CF" w:rsidP="00F725CF">
      <w:pPr>
        <w:jc w:val="both"/>
      </w:pPr>
      <w:r w:rsidRPr="008954A0">
        <w:t>URBROJ: 2189-</w:t>
      </w:r>
      <w:r w:rsidR="00C5280B">
        <w:t>69</w:t>
      </w:r>
      <w:r>
        <w:t>-01-</w:t>
      </w:r>
      <w:r w:rsidR="003B2F11">
        <w:t>24</w:t>
      </w:r>
      <w:r>
        <w:t>-</w:t>
      </w:r>
      <w:r w:rsidR="00C5280B">
        <w:t>01</w:t>
      </w:r>
    </w:p>
    <w:p w:rsidR="00F725CF" w:rsidRPr="008954A0" w:rsidRDefault="00F725CF" w:rsidP="00F725CF">
      <w:pPr>
        <w:jc w:val="both"/>
      </w:pPr>
      <w:r w:rsidRPr="008954A0">
        <w:t xml:space="preserve">Pitomača, </w:t>
      </w:r>
      <w:r w:rsidR="000165B8">
        <w:t>31.01.202</w:t>
      </w:r>
      <w:r w:rsidR="003B2F11">
        <w:t>4</w:t>
      </w:r>
      <w:r w:rsidR="000165B8">
        <w:t>.</w:t>
      </w:r>
    </w:p>
    <w:p w:rsidR="00F725CF" w:rsidRPr="008954A0" w:rsidRDefault="00F725CF" w:rsidP="00F725CF">
      <w:pPr>
        <w:jc w:val="both"/>
      </w:pPr>
      <w:r w:rsidRPr="008954A0">
        <w:t xml:space="preserve"> </w:t>
      </w:r>
    </w:p>
    <w:p w:rsidR="00F725CF" w:rsidRPr="008954A0" w:rsidRDefault="00F725CF" w:rsidP="00F725CF">
      <w:pPr>
        <w:jc w:val="both"/>
      </w:pPr>
    </w:p>
    <w:p w:rsidR="00F725CF" w:rsidRPr="00C24D56" w:rsidRDefault="00F725CF" w:rsidP="00F725CF">
      <w:pPr>
        <w:pStyle w:val="Naslov4"/>
        <w:rPr>
          <w:sz w:val="28"/>
          <w:szCs w:val="28"/>
        </w:rPr>
      </w:pPr>
      <w:r w:rsidRPr="00C24D56">
        <w:rPr>
          <w:sz w:val="28"/>
          <w:szCs w:val="28"/>
        </w:rPr>
        <w:t>BI</w:t>
      </w:r>
      <w:r w:rsidR="00C5280B">
        <w:rPr>
          <w:sz w:val="28"/>
          <w:szCs w:val="28"/>
        </w:rPr>
        <w:t>L</w:t>
      </w:r>
      <w:r w:rsidRPr="00C24D56">
        <w:rPr>
          <w:sz w:val="28"/>
          <w:szCs w:val="28"/>
        </w:rPr>
        <w:t>JEŠK</w:t>
      </w:r>
      <w:r w:rsidR="00C5280B">
        <w:rPr>
          <w:sz w:val="28"/>
          <w:szCs w:val="28"/>
        </w:rPr>
        <w:t>E</w:t>
      </w:r>
      <w:r w:rsidRPr="00C24D56">
        <w:rPr>
          <w:sz w:val="28"/>
          <w:szCs w:val="28"/>
        </w:rPr>
        <w:t xml:space="preserve"> UZ FINANCIJSKO IZVJEŠĆE</w:t>
      </w:r>
    </w:p>
    <w:p w:rsidR="00F725CF" w:rsidRPr="008954A0" w:rsidRDefault="00F725CF" w:rsidP="00F725CF">
      <w:pPr>
        <w:jc w:val="both"/>
        <w:rPr>
          <w:b/>
          <w:bCs/>
        </w:rPr>
      </w:pPr>
    </w:p>
    <w:p w:rsidR="00F725CF" w:rsidRPr="008954A0" w:rsidRDefault="00F725CF" w:rsidP="00F725CF">
      <w:pPr>
        <w:jc w:val="both"/>
        <w:rPr>
          <w:b/>
          <w:bCs/>
        </w:rPr>
      </w:pPr>
    </w:p>
    <w:p w:rsidR="00F725CF" w:rsidRDefault="00F725CF" w:rsidP="00F725CF">
      <w:pPr>
        <w:pStyle w:val="Tijeloteksta"/>
      </w:pPr>
      <w:r w:rsidRPr="008954A0">
        <w:tab/>
      </w:r>
      <w:r>
        <w:t xml:space="preserve">Srednja škola Stjepana </w:t>
      </w:r>
      <w:proofErr w:type="spellStart"/>
      <w:r>
        <w:t>Sulimanca</w:t>
      </w:r>
      <w:proofErr w:type="spellEnd"/>
      <w:r>
        <w:t xml:space="preserve"> u</w:t>
      </w:r>
      <w:r w:rsidRPr="008954A0">
        <w:t xml:space="preserve"> Pitoma</w:t>
      </w:r>
      <w:r>
        <w:t>či</w:t>
      </w:r>
      <w:r w:rsidRPr="008954A0">
        <w:t xml:space="preserve"> financira se iz Ministarstva znanosti i obrazovanja  i Virovitičko-podravske županije</w:t>
      </w:r>
      <w:r>
        <w:t>, kao i financiranje iz vlastitih izvora:</w:t>
      </w:r>
    </w:p>
    <w:p w:rsidR="00F725CF" w:rsidRPr="008954A0" w:rsidRDefault="00F725CF" w:rsidP="00F725CF">
      <w:pPr>
        <w:pStyle w:val="Tijeloteksta"/>
      </w:pPr>
      <w:r>
        <w:t>rad restorana te obrada poljoprivrednog zemljišta u zakupu i rad kroz razne projekte</w:t>
      </w:r>
      <w:r w:rsidRPr="008954A0">
        <w:t>.</w:t>
      </w:r>
    </w:p>
    <w:p w:rsidR="00F725CF" w:rsidRPr="008954A0" w:rsidRDefault="00F725CF" w:rsidP="00F725CF">
      <w:pPr>
        <w:pStyle w:val="Tijeloteksta"/>
      </w:pPr>
    </w:p>
    <w:p w:rsidR="00F725CF" w:rsidRDefault="00F725CF" w:rsidP="00F725CF">
      <w:pPr>
        <w:jc w:val="both"/>
      </w:pPr>
      <w:r w:rsidRPr="008954A0">
        <w:tab/>
        <w:t>Plaće i ostale naknade za zaposlene financira Ministarstvo znanosti i obrazovanja. Materijalne i ostale troškove škole</w:t>
      </w:r>
      <w:r>
        <w:t xml:space="preserve"> i troškove prijevoza zaposlenika</w:t>
      </w:r>
      <w:r w:rsidRPr="008954A0">
        <w:t xml:space="preserve"> financira Virovitičko-podravska županija.</w:t>
      </w:r>
      <w:r>
        <w:t xml:space="preserve"> Škola</w:t>
      </w:r>
    </w:p>
    <w:p w:rsidR="00F725CF" w:rsidRDefault="001F4924" w:rsidP="00F725CF">
      <w:pPr>
        <w:jc w:val="both"/>
      </w:pPr>
      <w:r>
        <w:t>f</w:t>
      </w:r>
      <w:r w:rsidR="00F725CF">
        <w:t>inancir</w:t>
      </w:r>
      <w:r>
        <w:t>a dio plaća i naknada za zaposlene u restoranu  te dio materijalnih i financijskih rashoda.</w:t>
      </w:r>
    </w:p>
    <w:p w:rsidR="001F4924" w:rsidRDefault="001F4924" w:rsidP="00F725CF">
      <w:pPr>
        <w:jc w:val="both"/>
      </w:pPr>
      <w:r>
        <w:t xml:space="preserve">Srednja škola Stjepana </w:t>
      </w:r>
      <w:proofErr w:type="spellStart"/>
      <w:r>
        <w:t>Sulimanca</w:t>
      </w:r>
      <w:proofErr w:type="spellEnd"/>
      <w:r>
        <w:t xml:space="preserve"> nalazi se u Pitomači, Dravska  41</w:t>
      </w:r>
    </w:p>
    <w:p w:rsidR="00F725CF" w:rsidRPr="009266E0" w:rsidRDefault="00F725CF" w:rsidP="00F725CF">
      <w:pPr>
        <w:jc w:val="both"/>
        <w:rPr>
          <w:color w:val="FF0000"/>
        </w:rPr>
      </w:pPr>
      <w:r w:rsidRPr="008954A0">
        <w:tab/>
      </w:r>
      <w:r w:rsidRPr="008954A0">
        <w:tab/>
      </w:r>
      <w:r w:rsidRPr="00B80791">
        <w:t>U godini 202</w:t>
      </w:r>
      <w:r w:rsidR="003B2F11">
        <w:t>4</w:t>
      </w:r>
      <w:r w:rsidRPr="00B80791">
        <w:t xml:space="preserve">. u školi radi </w:t>
      </w:r>
      <w:r w:rsidR="000165B8">
        <w:t>5</w:t>
      </w:r>
      <w:r w:rsidR="003B2F11">
        <w:t>4</w:t>
      </w:r>
      <w:r w:rsidRPr="00B80791">
        <w:t xml:space="preserve"> zaposlenika, nastavu pohađa </w:t>
      </w:r>
      <w:r w:rsidR="003B2F11">
        <w:t>202</w:t>
      </w:r>
      <w:r w:rsidRPr="00B80791">
        <w:t xml:space="preserve"> učenika u </w:t>
      </w:r>
      <w:r w:rsidR="001F4924">
        <w:t>1</w:t>
      </w:r>
      <w:r w:rsidR="00370430">
        <w:t>5</w:t>
      </w:r>
      <w:r w:rsidRPr="00B80791">
        <w:t xml:space="preserve"> razredna odjela</w:t>
      </w:r>
      <w:r w:rsidR="009266E0">
        <w:t>.</w:t>
      </w:r>
    </w:p>
    <w:p w:rsidR="00F725CF" w:rsidRPr="008954A0" w:rsidRDefault="00F725CF" w:rsidP="00936D54">
      <w:pPr>
        <w:jc w:val="both"/>
      </w:pPr>
      <w:r w:rsidRPr="008954A0">
        <w:t xml:space="preserve">Ostvaren prihod od 1. siječnja  do </w:t>
      </w:r>
      <w:r>
        <w:t>3</w:t>
      </w:r>
      <w:r w:rsidR="000165B8">
        <w:t>1. prosinca</w:t>
      </w:r>
      <w:r>
        <w:t xml:space="preserve"> 202</w:t>
      </w:r>
      <w:r w:rsidR="003B2F11">
        <w:t>3</w:t>
      </w:r>
      <w:r w:rsidRPr="008954A0">
        <w:t xml:space="preserve">. godine iznosi </w:t>
      </w:r>
      <w:r w:rsidR="00565224">
        <w:t xml:space="preserve"> </w:t>
      </w:r>
      <w:r w:rsidR="003B2F11" w:rsidRPr="00A10CD5">
        <w:rPr>
          <w:b/>
        </w:rPr>
        <w:t>2.011.351,50EUR-a</w:t>
      </w:r>
      <w:r w:rsidRPr="008954A0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9"/>
        <w:gridCol w:w="2793"/>
      </w:tblGrid>
      <w:tr w:rsidR="00E200CE" w:rsidRPr="008954A0" w:rsidTr="00893EB7">
        <w:tc>
          <w:tcPr>
            <w:tcW w:w="6408" w:type="dxa"/>
          </w:tcPr>
          <w:p w:rsidR="00931183" w:rsidRDefault="00931183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MZO za </w:t>
            </w:r>
            <w:r w:rsidR="00B62C8F">
              <w:t xml:space="preserve"> </w:t>
            </w:r>
            <w:r w:rsidR="00E200CE">
              <w:t xml:space="preserve">zaposlene      </w:t>
            </w:r>
            <w:r>
              <w:t xml:space="preserve">                               </w:t>
            </w:r>
            <w:r w:rsidR="00B62C8F">
              <w:t>984,798,78</w:t>
            </w:r>
          </w:p>
          <w:p w:rsidR="00936D54" w:rsidRDefault="00936D54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MZO Lektira                                                  </w:t>
            </w:r>
            <w:r w:rsidR="00E200CE">
              <w:t xml:space="preserve">      371,00</w:t>
            </w:r>
          </w:p>
          <w:p w:rsidR="00936D54" w:rsidRDefault="00936D54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MZO </w:t>
            </w:r>
            <w:proofErr w:type="spellStart"/>
            <w:r>
              <w:t>U</w:t>
            </w:r>
            <w:r w:rsidR="00A76895">
              <w:t>dzbenici</w:t>
            </w:r>
            <w:proofErr w:type="spellEnd"/>
            <w:r w:rsidR="00A76895">
              <w:t xml:space="preserve">        </w:t>
            </w:r>
            <w:r w:rsidR="00E200CE">
              <w:t xml:space="preserve">     </w:t>
            </w:r>
            <w:r w:rsidR="00A76895">
              <w:t xml:space="preserve">                             </w:t>
            </w:r>
            <w:r w:rsidR="00E200CE">
              <w:t xml:space="preserve">       </w:t>
            </w:r>
            <w:r w:rsidR="00A76895">
              <w:t xml:space="preserve"> </w:t>
            </w:r>
            <w:r w:rsidR="00E200CE">
              <w:t>100,86</w:t>
            </w:r>
          </w:p>
          <w:p w:rsidR="000520DF" w:rsidRDefault="00936D54" w:rsidP="00E200CE">
            <w:pPr>
              <w:spacing w:after="0"/>
            </w:pPr>
            <w:r>
              <w:t xml:space="preserve">                          </w:t>
            </w:r>
          </w:p>
          <w:p w:rsidR="00931183" w:rsidRDefault="00931183" w:rsidP="00F725CF">
            <w:pPr>
              <w:numPr>
                <w:ilvl w:val="0"/>
                <w:numId w:val="2"/>
              </w:numPr>
              <w:spacing w:after="0"/>
            </w:pPr>
            <w:r>
              <w:t>Prihodi MZO</w:t>
            </w:r>
            <w:r w:rsidR="00E200CE">
              <w:t xml:space="preserve"> higijenske potrepštine</w:t>
            </w:r>
            <w:r>
              <w:t xml:space="preserve">            </w:t>
            </w:r>
            <w:r w:rsidR="00E200CE">
              <w:t xml:space="preserve">             </w:t>
            </w:r>
            <w:r>
              <w:t xml:space="preserve">   </w:t>
            </w:r>
            <w:r w:rsidR="00E200CE">
              <w:t>431,40</w:t>
            </w:r>
            <w:r>
              <w:t xml:space="preserve">                        </w:t>
            </w:r>
          </w:p>
          <w:p w:rsidR="00936D54" w:rsidRDefault="00936D54" w:rsidP="00F725CF">
            <w:pPr>
              <w:numPr>
                <w:ilvl w:val="0"/>
                <w:numId w:val="2"/>
              </w:numPr>
              <w:spacing w:after="0"/>
            </w:pPr>
            <w:r>
              <w:t>Prihodi MZO-</w:t>
            </w:r>
            <w:proofErr w:type="spellStart"/>
            <w:r>
              <w:t>nakn</w:t>
            </w:r>
            <w:proofErr w:type="spellEnd"/>
            <w:r>
              <w:t xml:space="preserve">. za invalide                              </w:t>
            </w:r>
            <w:r w:rsidR="00E200CE">
              <w:t xml:space="preserve">    </w:t>
            </w:r>
            <w:r>
              <w:t xml:space="preserve"> </w:t>
            </w:r>
            <w:r w:rsidR="00E200CE">
              <w:t>2.208,86</w:t>
            </w:r>
          </w:p>
          <w:p w:rsidR="00F725CF" w:rsidRPr="008954A0" w:rsidRDefault="00931183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nadležnog proračuna </w:t>
            </w:r>
            <w:r w:rsidR="00E200CE">
              <w:t xml:space="preserve"> VPŽ  </w:t>
            </w:r>
            <w:r>
              <w:t xml:space="preserve">                     </w:t>
            </w:r>
            <w:r w:rsidR="00E200CE">
              <w:t xml:space="preserve"> 612.864,30</w:t>
            </w:r>
            <w:r>
              <w:t xml:space="preserve">                     </w:t>
            </w:r>
          </w:p>
          <w:p w:rsidR="00F725CF" w:rsidRPr="008954A0" w:rsidRDefault="00F725CF" w:rsidP="00F725CF">
            <w:pPr>
              <w:numPr>
                <w:ilvl w:val="0"/>
                <w:numId w:val="2"/>
              </w:numPr>
              <w:spacing w:after="0"/>
            </w:pPr>
            <w:r w:rsidRPr="008954A0">
              <w:t xml:space="preserve">Projekt „In-In integracija i </w:t>
            </w:r>
            <w:proofErr w:type="spellStart"/>
            <w:r w:rsidRPr="008954A0">
              <w:t>inkluzija</w:t>
            </w:r>
            <w:proofErr w:type="spellEnd"/>
            <w:r w:rsidRPr="008954A0">
              <w:t>“</w:t>
            </w:r>
            <w:r w:rsidR="00931183">
              <w:t xml:space="preserve">                    </w:t>
            </w:r>
            <w:r w:rsidR="00E200CE">
              <w:t xml:space="preserve">      0,00</w:t>
            </w:r>
          </w:p>
          <w:p w:rsidR="00931183" w:rsidRDefault="00F725CF" w:rsidP="00F725CF">
            <w:pPr>
              <w:numPr>
                <w:ilvl w:val="0"/>
                <w:numId w:val="2"/>
              </w:numPr>
              <w:spacing w:after="0"/>
            </w:pPr>
            <w:r w:rsidRPr="008954A0">
              <w:t xml:space="preserve">Projekt </w:t>
            </w:r>
            <w:r w:rsidR="00931183">
              <w:t xml:space="preserve"> RCK PANONIKA                                   </w:t>
            </w:r>
            <w:r w:rsidR="00E200CE">
              <w:t xml:space="preserve">       </w:t>
            </w:r>
            <w:r w:rsidR="00931183">
              <w:t xml:space="preserve"> </w:t>
            </w:r>
            <w:r w:rsidR="00E200CE">
              <w:t>106.146,98</w:t>
            </w:r>
          </w:p>
          <w:p w:rsidR="00936D54" w:rsidRDefault="00936D54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Projekt ERASMUS +                                              </w:t>
            </w:r>
            <w:r w:rsidR="00E200CE">
              <w:t xml:space="preserve"> </w:t>
            </w:r>
            <w:r w:rsidR="00A10CD5">
              <w:t xml:space="preserve">  </w:t>
            </w:r>
            <w:r>
              <w:t xml:space="preserve"> </w:t>
            </w:r>
            <w:r w:rsidR="00E200CE">
              <w:t>101.821,40</w:t>
            </w:r>
          </w:p>
          <w:p w:rsidR="00624523" w:rsidRDefault="00624523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Prihodi iz proračuna za državne poticaje        </w:t>
            </w:r>
            <w:r w:rsidR="00A10CD5">
              <w:t xml:space="preserve">   </w:t>
            </w:r>
            <w:r>
              <w:t xml:space="preserve">    </w:t>
            </w:r>
            <w:r w:rsidR="00A10CD5">
              <w:t>27.010,59</w:t>
            </w:r>
            <w:r>
              <w:t xml:space="preserve"> </w:t>
            </w:r>
          </w:p>
          <w:p w:rsidR="00A76895" w:rsidRDefault="00624523" w:rsidP="00F725CF">
            <w:pPr>
              <w:numPr>
                <w:ilvl w:val="0"/>
                <w:numId w:val="2"/>
              </w:numPr>
              <w:spacing w:after="0"/>
            </w:pPr>
            <w:r>
              <w:t>Prihodi od pruženih usluga</w:t>
            </w:r>
            <w:r w:rsidR="00F725CF" w:rsidRPr="008954A0">
              <w:t xml:space="preserve">   </w:t>
            </w:r>
            <w:r>
              <w:t xml:space="preserve">  </w:t>
            </w:r>
            <w:r w:rsidR="00A76895">
              <w:t xml:space="preserve">                          </w:t>
            </w:r>
            <w:r w:rsidR="00A10CD5">
              <w:t xml:space="preserve">     </w:t>
            </w:r>
            <w:r w:rsidR="00A76895">
              <w:t xml:space="preserve"> </w:t>
            </w:r>
            <w:r w:rsidR="00A10CD5">
              <w:t>171.303,08</w:t>
            </w:r>
            <w:r>
              <w:t xml:space="preserve">  </w:t>
            </w:r>
          </w:p>
          <w:p w:rsidR="00F725CF" w:rsidRDefault="00A76895" w:rsidP="00F725CF">
            <w:pPr>
              <w:numPr>
                <w:ilvl w:val="0"/>
                <w:numId w:val="2"/>
              </w:numPr>
              <w:spacing w:after="0"/>
            </w:pPr>
            <w:r>
              <w:lastRenderedPageBreak/>
              <w:t>Os</w:t>
            </w:r>
            <w:r w:rsidR="00F725CF" w:rsidRPr="008954A0">
              <w:t>tali vlastiti priho</w:t>
            </w:r>
            <w:r w:rsidR="00F725CF">
              <w:t>d</w:t>
            </w:r>
            <w:r w:rsidR="00F725CF" w:rsidRPr="008954A0">
              <w:t xml:space="preserve">i     </w:t>
            </w:r>
            <w:r w:rsidR="00E91FE6">
              <w:t xml:space="preserve">                                   </w:t>
            </w:r>
            <w:r w:rsidR="00555782">
              <w:t xml:space="preserve">      </w:t>
            </w:r>
            <w:r w:rsidR="00A10CD5">
              <w:t xml:space="preserve">  </w:t>
            </w:r>
            <w:r w:rsidR="00555782">
              <w:t xml:space="preserve">       </w:t>
            </w:r>
            <w:r w:rsidR="00E91FE6">
              <w:t xml:space="preserve"> </w:t>
            </w:r>
            <w:r w:rsidR="00A10CD5">
              <w:t>0,01</w:t>
            </w:r>
            <w:r w:rsidR="00E91FE6">
              <w:t xml:space="preserve">                      </w:t>
            </w:r>
          </w:p>
          <w:p w:rsidR="00F725CF" w:rsidRDefault="00F725CF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sufinanciranje cijene usluge, participacije i </w:t>
            </w:r>
            <w:r w:rsidR="00555782">
              <w:t xml:space="preserve">sl. </w:t>
            </w:r>
            <w:r w:rsidR="00A10CD5">
              <w:t xml:space="preserve"> </w:t>
            </w:r>
            <w:r w:rsidR="00555782">
              <w:t xml:space="preserve"> </w:t>
            </w:r>
            <w:r w:rsidR="00A76895">
              <w:t xml:space="preserve">  </w:t>
            </w:r>
            <w:r w:rsidR="00A10CD5">
              <w:t>2.990,73</w:t>
            </w:r>
          </w:p>
          <w:p w:rsidR="00A76895" w:rsidRPr="008954A0" w:rsidRDefault="00A76895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Kapitalne donacije od trg. </w:t>
            </w:r>
            <w:proofErr w:type="spellStart"/>
            <w:r>
              <w:t>drustava</w:t>
            </w:r>
            <w:proofErr w:type="spellEnd"/>
            <w:r>
              <w:t xml:space="preserve">                           </w:t>
            </w:r>
            <w:r w:rsidR="00A10CD5">
              <w:t>816,67</w:t>
            </w:r>
          </w:p>
        </w:tc>
        <w:tc>
          <w:tcPr>
            <w:tcW w:w="2878" w:type="dxa"/>
          </w:tcPr>
          <w:p w:rsidR="00931183" w:rsidRDefault="00931183" w:rsidP="00931183">
            <w:r>
              <w:lastRenderedPageBreak/>
              <w:t xml:space="preserve">  </w:t>
            </w:r>
          </w:p>
          <w:p w:rsidR="00F725CF" w:rsidRPr="008954A0" w:rsidRDefault="00F725CF" w:rsidP="00893EB7">
            <w:pPr>
              <w:jc w:val="right"/>
            </w:pPr>
          </w:p>
          <w:p w:rsidR="00F725CF" w:rsidRPr="008954A0" w:rsidRDefault="00F725CF" w:rsidP="00893EB7"/>
          <w:p w:rsidR="00F725CF" w:rsidRPr="008954A0" w:rsidRDefault="00F725CF" w:rsidP="005E65BE">
            <w:pPr>
              <w:tabs>
                <w:tab w:val="center" w:pos="1331"/>
                <w:tab w:val="right" w:pos="2662"/>
              </w:tabs>
            </w:pPr>
            <w:r>
              <w:t xml:space="preserve">                          </w:t>
            </w:r>
          </w:p>
        </w:tc>
      </w:tr>
      <w:tr w:rsidR="00E200CE" w:rsidRPr="008954A0" w:rsidTr="00893EB7">
        <w:tc>
          <w:tcPr>
            <w:tcW w:w="6408" w:type="dxa"/>
          </w:tcPr>
          <w:p w:rsidR="00CD4B9C" w:rsidRPr="008954A0" w:rsidRDefault="00CD4B9C" w:rsidP="00CD4B9C">
            <w:pPr>
              <w:tabs>
                <w:tab w:val="left" w:pos="2087"/>
              </w:tabs>
            </w:pPr>
          </w:p>
        </w:tc>
        <w:tc>
          <w:tcPr>
            <w:tcW w:w="2878" w:type="dxa"/>
          </w:tcPr>
          <w:p w:rsidR="00F725CF" w:rsidRDefault="00F725CF" w:rsidP="005E65BE"/>
        </w:tc>
      </w:tr>
      <w:tr w:rsidR="00E200CE" w:rsidRPr="008954A0" w:rsidTr="00893EB7">
        <w:tc>
          <w:tcPr>
            <w:tcW w:w="6408" w:type="dxa"/>
          </w:tcPr>
          <w:p w:rsidR="00555782" w:rsidRPr="008954A0" w:rsidRDefault="009266E0" w:rsidP="009848DE">
            <w:pPr>
              <w:tabs>
                <w:tab w:val="center" w:pos="3030"/>
              </w:tabs>
            </w:pPr>
            <w:r>
              <w:t xml:space="preserve">                 </w:t>
            </w:r>
            <w:r w:rsidR="009848DE">
              <w:tab/>
            </w:r>
          </w:p>
        </w:tc>
        <w:tc>
          <w:tcPr>
            <w:tcW w:w="2878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E200CE" w:rsidRPr="008954A0" w:rsidTr="005E65BE">
        <w:trPr>
          <w:trHeight w:val="100"/>
        </w:trPr>
        <w:tc>
          <w:tcPr>
            <w:tcW w:w="6408" w:type="dxa"/>
          </w:tcPr>
          <w:p w:rsidR="00F725CF" w:rsidRDefault="00F725CF" w:rsidP="00893EB7"/>
          <w:p w:rsidR="00CD4B9C" w:rsidRPr="008954A0" w:rsidRDefault="00CD4B9C" w:rsidP="00893EB7"/>
        </w:tc>
        <w:tc>
          <w:tcPr>
            <w:tcW w:w="2878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F725CF" w:rsidRPr="008954A0" w:rsidRDefault="00F725CF" w:rsidP="00F725CF">
      <w:pPr>
        <w:jc w:val="both"/>
        <w:rPr>
          <w:b/>
          <w:bCs/>
        </w:rPr>
      </w:pPr>
      <w:r w:rsidRPr="008954A0">
        <w:t xml:space="preserve">Ostvareni izdaci od 1. siječnja do </w:t>
      </w:r>
      <w:r>
        <w:t>3</w:t>
      </w:r>
      <w:r w:rsidR="005F722D">
        <w:t>1.prosinca</w:t>
      </w:r>
      <w:r>
        <w:t xml:space="preserve"> 202</w:t>
      </w:r>
      <w:r w:rsidR="00A10CD5">
        <w:t>3</w:t>
      </w:r>
      <w:r w:rsidRPr="008954A0">
        <w:t xml:space="preserve">. godine </w:t>
      </w:r>
      <w:r w:rsidR="005E65BE">
        <w:t xml:space="preserve">   </w:t>
      </w:r>
      <w:r w:rsidRPr="008954A0">
        <w:t xml:space="preserve"> </w:t>
      </w:r>
      <w:r w:rsidR="00A10CD5">
        <w:rPr>
          <w:b/>
        </w:rPr>
        <w:t>2.161.416,74  EUR-a</w:t>
      </w:r>
      <w:r>
        <w:t>.</w:t>
      </w:r>
    </w:p>
    <w:p w:rsidR="00F725CF" w:rsidRPr="008954A0" w:rsidRDefault="009266E0" w:rsidP="009266E0">
      <w:pPr>
        <w:tabs>
          <w:tab w:val="left" w:pos="1860"/>
        </w:tabs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44"/>
        <w:gridCol w:w="2826"/>
      </w:tblGrid>
      <w:tr w:rsidR="00F725CF" w:rsidRPr="008954A0" w:rsidTr="00893EB7">
        <w:tc>
          <w:tcPr>
            <w:tcW w:w="6244" w:type="dxa"/>
            <w:hideMark/>
          </w:tcPr>
          <w:p w:rsidR="008D7C0F" w:rsidRDefault="00F725CF" w:rsidP="00F725CF">
            <w:pPr>
              <w:numPr>
                <w:ilvl w:val="0"/>
                <w:numId w:val="2"/>
              </w:numPr>
              <w:spacing w:after="0"/>
            </w:pPr>
            <w:r w:rsidRPr="008954A0">
              <w:t>rashodi za zaposlen</w:t>
            </w:r>
            <w:r w:rsidR="005E65BE">
              <w:t xml:space="preserve">e                  </w:t>
            </w:r>
            <w:r w:rsidR="00337623">
              <w:t xml:space="preserve">              </w:t>
            </w:r>
            <w:r w:rsidR="008D7C0F">
              <w:t xml:space="preserve">  </w:t>
            </w:r>
            <w:r w:rsidR="00FC3E32">
              <w:t>1.119.437,41</w:t>
            </w:r>
            <w:r w:rsidR="005E65BE">
              <w:t xml:space="preserve">           </w:t>
            </w:r>
          </w:p>
          <w:p w:rsidR="00F725CF" w:rsidRPr="008954A0" w:rsidRDefault="008D7C0F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 materijalni </w:t>
            </w:r>
            <w:r w:rsidR="00F725CF" w:rsidRPr="008954A0">
              <w:t>rashodi</w:t>
            </w:r>
            <w:r w:rsidR="005E65BE">
              <w:t xml:space="preserve">                 </w:t>
            </w:r>
            <w:r w:rsidR="009A4632">
              <w:t xml:space="preserve">    </w:t>
            </w:r>
            <w:r w:rsidR="00337623">
              <w:t xml:space="preserve">              </w:t>
            </w:r>
            <w:r w:rsidR="005E65BE">
              <w:t xml:space="preserve"> </w:t>
            </w:r>
            <w:r w:rsidR="009848DE">
              <w:t xml:space="preserve">   </w:t>
            </w:r>
            <w:r w:rsidR="005E65BE">
              <w:t xml:space="preserve"> </w:t>
            </w:r>
            <w:r w:rsidR="009848DE">
              <w:t>908.242,37</w:t>
            </w:r>
            <w:r w:rsidR="005E65BE">
              <w:t xml:space="preserve">                                                          </w:t>
            </w:r>
          </w:p>
          <w:p w:rsidR="00F725CF" w:rsidRDefault="008D7C0F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  </w:t>
            </w:r>
            <w:r w:rsidR="00F725CF" w:rsidRPr="008954A0">
              <w:t>financijski rashodi</w:t>
            </w:r>
            <w:r>
              <w:t xml:space="preserve">                             </w:t>
            </w:r>
            <w:r w:rsidR="00337623">
              <w:t xml:space="preserve">              </w:t>
            </w:r>
            <w:r>
              <w:t xml:space="preserve"> </w:t>
            </w:r>
            <w:r w:rsidR="009848DE">
              <w:t xml:space="preserve"> </w:t>
            </w:r>
            <w:r>
              <w:t xml:space="preserve"> </w:t>
            </w:r>
            <w:r w:rsidR="009848DE">
              <w:t>597,94</w:t>
            </w:r>
          </w:p>
          <w:p w:rsidR="008D7C0F" w:rsidRDefault="008D7C0F" w:rsidP="00F725CF">
            <w:pPr>
              <w:numPr>
                <w:ilvl w:val="0"/>
                <w:numId w:val="2"/>
              </w:numPr>
              <w:spacing w:after="0"/>
            </w:pPr>
            <w:r>
              <w:t xml:space="preserve">naknade građanima i kućanstvima   </w:t>
            </w:r>
            <w:r w:rsidR="00337623">
              <w:t xml:space="preserve">           </w:t>
            </w:r>
            <w:r w:rsidR="009848DE">
              <w:t xml:space="preserve"> </w:t>
            </w:r>
            <w:r w:rsidR="00337623">
              <w:t xml:space="preserve">    </w:t>
            </w:r>
            <w:r w:rsidR="009848DE">
              <w:t>430,50</w:t>
            </w:r>
          </w:p>
          <w:p w:rsidR="00F725CF" w:rsidRPr="008954A0" w:rsidRDefault="008D7C0F" w:rsidP="009848DE">
            <w:pPr>
              <w:numPr>
                <w:ilvl w:val="0"/>
                <w:numId w:val="2"/>
              </w:numPr>
              <w:spacing w:after="0"/>
            </w:pPr>
            <w:r>
              <w:t xml:space="preserve">rashodi za nabavu dugotrajne imovine  </w:t>
            </w:r>
            <w:r w:rsidR="00337623">
              <w:t xml:space="preserve"> </w:t>
            </w:r>
            <w:r>
              <w:t xml:space="preserve"> </w:t>
            </w:r>
            <w:r w:rsidR="009848DE">
              <w:t xml:space="preserve">  132.708,52</w:t>
            </w:r>
          </w:p>
        </w:tc>
        <w:tc>
          <w:tcPr>
            <w:tcW w:w="2826" w:type="dxa"/>
            <w:hideMark/>
          </w:tcPr>
          <w:p w:rsidR="00F725CF" w:rsidRPr="008954A0" w:rsidRDefault="00F725CF" w:rsidP="00893EB7">
            <w:pPr>
              <w:jc w:val="right"/>
            </w:pPr>
          </w:p>
          <w:p w:rsidR="00F725CF" w:rsidRPr="008954A0" w:rsidRDefault="00F725CF" w:rsidP="00893EB7">
            <w:pPr>
              <w:jc w:val="right"/>
            </w:pPr>
            <w:r w:rsidRPr="008954A0">
              <w:t xml:space="preserve">   </w:t>
            </w:r>
          </w:p>
          <w:p w:rsidR="00F725CF" w:rsidRPr="008954A0" w:rsidRDefault="00F725CF" w:rsidP="00893EB7">
            <w:pPr>
              <w:jc w:val="right"/>
            </w:pPr>
            <w:r w:rsidRPr="008954A0">
              <w:t xml:space="preserve">     </w:t>
            </w:r>
          </w:p>
        </w:tc>
      </w:tr>
      <w:tr w:rsidR="00F725CF" w:rsidRPr="008954A0" w:rsidTr="00893EB7">
        <w:tc>
          <w:tcPr>
            <w:tcW w:w="6244" w:type="dxa"/>
          </w:tcPr>
          <w:p w:rsidR="001A0C4E" w:rsidRDefault="001A0C4E" w:rsidP="001A0C4E">
            <w:pPr>
              <w:ind w:firstLine="708"/>
            </w:pPr>
            <w:r>
              <w:t xml:space="preserve"> </w:t>
            </w:r>
            <w:r w:rsidR="009848DE">
              <w:t>Ukupan manjak prihoda                             150.065,24</w:t>
            </w:r>
          </w:p>
          <w:p w:rsidR="00F725CF" w:rsidRPr="008954A0" w:rsidRDefault="009848DE" w:rsidP="001A0C4E">
            <w:pPr>
              <w:ind w:firstLine="708"/>
            </w:pPr>
            <w:r>
              <w:t>Ukupan višak prihoda                                  155.706,34</w:t>
            </w:r>
            <w:r w:rsidR="001A0C4E">
              <w:t xml:space="preserve">            </w:t>
            </w: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580E68">
        <w:tc>
          <w:tcPr>
            <w:tcW w:w="6244" w:type="dxa"/>
            <w:hideMark/>
          </w:tcPr>
          <w:p w:rsidR="00F725CF" w:rsidRDefault="001A0C4E" w:rsidP="00580E68">
            <w:pPr>
              <w:tabs>
                <w:tab w:val="right" w:pos="602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56E6D">
              <w:rPr>
                <w:b/>
              </w:rPr>
              <w:t>Višak</w:t>
            </w:r>
            <w:r w:rsidR="00F725CF" w:rsidRPr="008954A0">
              <w:rPr>
                <w:b/>
              </w:rPr>
              <w:t xml:space="preserve"> prihoda </w:t>
            </w:r>
            <w:r>
              <w:rPr>
                <w:b/>
              </w:rPr>
              <w:t>u 202</w:t>
            </w:r>
            <w:r w:rsidR="009848DE">
              <w:rPr>
                <w:b/>
              </w:rPr>
              <w:t>4</w:t>
            </w:r>
            <w:r>
              <w:rPr>
                <w:b/>
              </w:rPr>
              <w:t>.</w:t>
            </w:r>
            <w:r w:rsidR="00580E68">
              <w:rPr>
                <w:b/>
              </w:rPr>
              <w:t xml:space="preserve">          </w:t>
            </w:r>
            <w:r w:rsidR="00337623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="00337623">
              <w:rPr>
                <w:b/>
              </w:rPr>
              <w:t xml:space="preserve">  </w:t>
            </w:r>
            <w:r w:rsidR="009848DE">
              <w:rPr>
                <w:b/>
              </w:rPr>
              <w:t xml:space="preserve">                 </w:t>
            </w:r>
            <w:r w:rsidR="00580E68">
              <w:rPr>
                <w:b/>
              </w:rPr>
              <w:t xml:space="preserve">  </w:t>
            </w:r>
            <w:r w:rsidR="009848DE">
              <w:rPr>
                <w:b/>
              </w:rPr>
              <w:t>5.641,10</w:t>
            </w:r>
          </w:p>
          <w:p w:rsidR="009B7063" w:rsidRPr="008954A0" w:rsidRDefault="009B7063" w:rsidP="00580E68">
            <w:pPr>
              <w:tabs>
                <w:tab w:val="right" w:pos="6028"/>
              </w:tabs>
              <w:rPr>
                <w:b/>
              </w:rPr>
            </w:pPr>
          </w:p>
        </w:tc>
        <w:tc>
          <w:tcPr>
            <w:tcW w:w="2826" w:type="dxa"/>
          </w:tcPr>
          <w:p w:rsidR="00F725CF" w:rsidRPr="008954A0" w:rsidRDefault="00F725CF" w:rsidP="00F56E6D">
            <w:pPr>
              <w:tabs>
                <w:tab w:val="right" w:pos="2610"/>
              </w:tabs>
              <w:rPr>
                <w:b/>
              </w:rPr>
            </w:pPr>
          </w:p>
        </w:tc>
      </w:tr>
      <w:tr w:rsidR="00F725CF" w:rsidRPr="008954A0" w:rsidTr="00893EB7">
        <w:tc>
          <w:tcPr>
            <w:tcW w:w="6244" w:type="dxa"/>
            <w:hideMark/>
          </w:tcPr>
          <w:p w:rsidR="00F725CF" w:rsidRPr="008954A0" w:rsidRDefault="00F725CF" w:rsidP="00893EB7">
            <w:r w:rsidRPr="008954A0">
              <w:t xml:space="preserve">  </w:t>
            </w:r>
            <w:r w:rsidR="00456A46">
              <w:t xml:space="preserve">Višak prihoda sastoji se od:    </w:t>
            </w:r>
            <w:r w:rsidR="009848DE">
              <w:t>O</w:t>
            </w:r>
            <w:r w:rsidR="00456A46">
              <w:t xml:space="preserve">stvarenih prihoda od prodaje proizvoda i pruženih usluga restorana   </w:t>
            </w:r>
            <w:r w:rsidR="00F56E6D">
              <w:t xml:space="preserve">  </w:t>
            </w:r>
            <w:r w:rsidR="009848DE">
              <w:t>=5.641,10</w:t>
            </w:r>
            <w:r w:rsidR="00F56E6D">
              <w:t xml:space="preserve">          </w:t>
            </w:r>
            <w:r w:rsidR="00456A46">
              <w:t xml:space="preserve">                                                             </w:t>
            </w:r>
          </w:p>
        </w:tc>
        <w:tc>
          <w:tcPr>
            <w:tcW w:w="2826" w:type="dxa"/>
            <w:hideMark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</w:tcPr>
          <w:p w:rsidR="00F725CF" w:rsidRPr="008954A0" w:rsidRDefault="009B7063" w:rsidP="009B7063">
            <w:pPr>
              <w:tabs>
                <w:tab w:val="left" w:pos="2024"/>
              </w:tabs>
            </w:pPr>
            <w:r>
              <w:tab/>
            </w: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28"/>
            </w:tblGrid>
            <w:tr w:rsidR="009B7063" w:rsidRPr="008954A0" w:rsidTr="005159B2">
              <w:tc>
                <w:tcPr>
                  <w:tcW w:w="6239" w:type="dxa"/>
                  <w:hideMark/>
                </w:tcPr>
                <w:p w:rsidR="009B7063" w:rsidRDefault="009B7063" w:rsidP="009B7063">
                  <w:r w:rsidRPr="008954A0">
                    <w:t>Obveze na</w:t>
                  </w:r>
                  <w:r>
                    <w:t xml:space="preserve"> početku izvještajnog</w:t>
                  </w:r>
                  <w:r w:rsidR="00CE60BE">
                    <w:t xml:space="preserve"> razdoblja</w:t>
                  </w:r>
                  <w:r>
                    <w:t xml:space="preserve">                      </w:t>
                  </w:r>
                  <w:r w:rsidR="00D12CAF">
                    <w:t>100.996,60</w:t>
                  </w:r>
                </w:p>
                <w:p w:rsidR="009B7063" w:rsidRPr="008954A0" w:rsidRDefault="009B7063" w:rsidP="009B7063">
                  <w:r>
                    <w:t xml:space="preserve">Stanje obveza na kraju izvještajnog razdoblja     </w:t>
                  </w:r>
                  <w:r w:rsidR="00CE60BE">
                    <w:t xml:space="preserve">          </w:t>
                  </w:r>
                  <w:r w:rsidR="00D12CAF">
                    <w:t xml:space="preserve"> 115.964,83</w:t>
                  </w:r>
                </w:p>
              </w:tc>
            </w:tr>
            <w:tr w:rsidR="009B7063" w:rsidRPr="008954A0" w:rsidTr="005159B2">
              <w:tc>
                <w:tcPr>
                  <w:tcW w:w="6239" w:type="dxa"/>
                  <w:hideMark/>
                </w:tcPr>
                <w:p w:rsidR="009B7063" w:rsidRDefault="009B7063" w:rsidP="009B7063">
                  <w:r>
                    <w:t xml:space="preserve">Stanje dospjelih </w:t>
                  </w:r>
                  <w:r w:rsidR="00D12CAF">
                    <w:t xml:space="preserve"> </w:t>
                  </w:r>
                  <w:r>
                    <w:t xml:space="preserve">                        </w:t>
                  </w:r>
                  <w:r w:rsidR="00D12CAF">
                    <w:t xml:space="preserve">              </w:t>
                  </w:r>
                  <w:r>
                    <w:t xml:space="preserve">                  </w:t>
                  </w:r>
                  <w:r w:rsidR="00CE60BE">
                    <w:t xml:space="preserve">          </w:t>
                  </w:r>
                  <w:r>
                    <w:t xml:space="preserve"> </w:t>
                  </w:r>
                  <w:r w:rsidR="00CC45E2">
                    <w:t xml:space="preserve"> </w:t>
                  </w:r>
                  <w:r w:rsidR="005A7C83">
                    <w:t xml:space="preserve">  </w:t>
                  </w:r>
                  <w:r w:rsidR="00D12CAF">
                    <w:t>2.512,60</w:t>
                  </w:r>
                  <w:r w:rsidR="00CC45E2">
                    <w:t xml:space="preserve">        </w:t>
                  </w:r>
                </w:p>
                <w:p w:rsidR="009B7063" w:rsidRPr="008954A0" w:rsidRDefault="009B7063" w:rsidP="009B7063">
                  <w:r>
                    <w:t>Stanje nedospjelih obvez</w:t>
                  </w:r>
                  <w:r w:rsidR="00CC45E2">
                    <w:t xml:space="preserve">a </w:t>
                  </w:r>
                  <w:r>
                    <w:t xml:space="preserve">                                   </w:t>
                  </w:r>
                  <w:r w:rsidR="00CC45E2">
                    <w:t xml:space="preserve">   </w:t>
                  </w:r>
                  <w:r>
                    <w:t xml:space="preserve">    </w:t>
                  </w:r>
                  <w:r w:rsidR="00CE60BE">
                    <w:t xml:space="preserve"> </w:t>
                  </w:r>
                  <w:r w:rsidR="00D12CAF">
                    <w:t xml:space="preserve">  </w:t>
                  </w:r>
                  <w:r w:rsidR="00CE60BE">
                    <w:t xml:space="preserve">   </w:t>
                  </w:r>
                  <w:r w:rsidR="00D12CAF">
                    <w:t>113.452,23</w:t>
                  </w:r>
                  <w:r w:rsidR="00CE60BE">
                    <w:t xml:space="preserve">  </w:t>
                  </w:r>
                  <w:r>
                    <w:t xml:space="preserve">  </w:t>
                  </w:r>
                </w:p>
              </w:tc>
            </w:tr>
          </w:tbl>
          <w:p w:rsidR="003F7319" w:rsidRPr="008954A0" w:rsidRDefault="003F7319" w:rsidP="003F7319">
            <w:pPr>
              <w:tabs>
                <w:tab w:val="left" w:pos="1840"/>
              </w:tabs>
            </w:pP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  <w:hideMark/>
          </w:tcPr>
          <w:p w:rsidR="00F725CF" w:rsidRPr="008954A0" w:rsidRDefault="00F725CF" w:rsidP="009848DE">
            <w:pPr>
              <w:tabs>
                <w:tab w:val="center" w:pos="3014"/>
              </w:tabs>
            </w:pPr>
            <w:r w:rsidRPr="008954A0">
              <w:t xml:space="preserve">            </w:t>
            </w:r>
            <w:r w:rsidR="009848DE">
              <w:tab/>
            </w: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F725CF" w:rsidRPr="008954A0" w:rsidRDefault="00F725CF" w:rsidP="00F725C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9"/>
        <w:gridCol w:w="2831"/>
      </w:tblGrid>
      <w:tr w:rsidR="00F725CF" w:rsidTr="00F56E6D">
        <w:tc>
          <w:tcPr>
            <w:tcW w:w="6239" w:type="dxa"/>
            <w:hideMark/>
          </w:tcPr>
          <w:p w:rsidR="00700076" w:rsidRDefault="00700076" w:rsidP="00700076">
            <w:pPr>
              <w:rPr>
                <w:b/>
              </w:rPr>
            </w:pPr>
            <w:r w:rsidRPr="008954A0">
              <w:t xml:space="preserve">Stanje novčanih sredstava na dan </w:t>
            </w:r>
            <w:r>
              <w:t xml:space="preserve">31.12.2022.      </w:t>
            </w:r>
            <w:r w:rsidR="00D12CAF">
              <w:t>1.241,20</w:t>
            </w:r>
          </w:p>
          <w:p w:rsidR="00700076" w:rsidRDefault="00700076" w:rsidP="00700076">
            <w:r>
              <w:t>Stanje u blagajni (</w:t>
            </w:r>
            <w:r w:rsidR="00D12CAF">
              <w:t>Restoran</w:t>
            </w:r>
            <w:r>
              <w:t xml:space="preserve">)    </w:t>
            </w:r>
            <w:r w:rsidR="00D12CAF">
              <w:t xml:space="preserve">                                   145,50</w:t>
            </w:r>
            <w:r>
              <w:t xml:space="preserve">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4"/>
              <w:gridCol w:w="1909"/>
            </w:tblGrid>
            <w:tr w:rsidR="00614A8D" w:rsidRPr="008954A0" w:rsidTr="005159B2">
              <w:tc>
                <w:tcPr>
                  <w:tcW w:w="6239" w:type="dxa"/>
                </w:tcPr>
                <w:p w:rsidR="00614A8D" w:rsidRPr="008954A0" w:rsidRDefault="00614A8D" w:rsidP="00614A8D"/>
              </w:tc>
              <w:tc>
                <w:tcPr>
                  <w:tcW w:w="2831" w:type="dxa"/>
                </w:tcPr>
                <w:p w:rsidR="00614A8D" w:rsidRPr="008954A0" w:rsidRDefault="00614A8D" w:rsidP="00614A8D">
                  <w:pPr>
                    <w:jc w:val="right"/>
                  </w:pPr>
                </w:p>
              </w:tc>
            </w:tr>
          </w:tbl>
          <w:p w:rsidR="00614A8D" w:rsidRPr="008954A0" w:rsidRDefault="00614A8D" w:rsidP="00614A8D">
            <w:pPr>
              <w:jc w:val="both"/>
            </w:pPr>
            <w:r>
              <w:t>Prihodi i rashodi, primici i izdaci povećani su u odnosu na prethodnu godinu iz razloga povećanja plaća u mjesecu svibnju, te je povećan broj radnika na radnom mjestu pomoćni</w:t>
            </w:r>
            <w:r w:rsidR="00EE4FA6">
              <w:t xml:space="preserve"> kuhar  i kuharu restoranu. Povećani su i troškovi </w:t>
            </w:r>
            <w:r>
              <w:t xml:space="preserve">na projektu RCK </w:t>
            </w:r>
            <w:proofErr w:type="spellStart"/>
            <w:r>
              <w:t>Panonika</w:t>
            </w:r>
            <w:proofErr w:type="spellEnd"/>
            <w:r>
              <w:t>-Centar kompetencija</w:t>
            </w:r>
            <w:r w:rsidR="00FF1553">
              <w:t xml:space="preserve"> kao i pove</w:t>
            </w:r>
            <w:r w:rsidR="00AA1B4E">
              <w:t>ć</w:t>
            </w:r>
            <w:r w:rsidR="00FF1553">
              <w:t>anje cijene energenata i materijala i sirovina</w:t>
            </w:r>
            <w:r>
              <w:t>. Obveze koje nisu podmirene na dan 31.12.202</w:t>
            </w:r>
            <w:r w:rsidR="00EE4FA6">
              <w:t>3</w:t>
            </w:r>
            <w:r>
              <w:t>,a razlog je naknadno pristizanje računa za 202</w:t>
            </w:r>
            <w:r w:rsidR="00EE4FA6">
              <w:t>3</w:t>
            </w:r>
            <w:r>
              <w:t xml:space="preserve">. godinu kao i evidentirani kontinuirani rashodi budućih </w:t>
            </w:r>
            <w:proofErr w:type="spellStart"/>
            <w:r>
              <w:t>razdoblja.Srednja</w:t>
            </w:r>
            <w:proofErr w:type="spellEnd"/>
            <w:r>
              <w:t xml:space="preserve"> škola S. </w:t>
            </w:r>
            <w:proofErr w:type="spellStart"/>
            <w:r>
              <w:t>Sulimanca</w:t>
            </w:r>
            <w:proofErr w:type="spellEnd"/>
            <w:r>
              <w:t xml:space="preserve">  radi u potpunoj riznici</w:t>
            </w:r>
            <w:r w:rsidR="00EE4FA6">
              <w:t>, ali</w:t>
            </w:r>
            <w:r>
              <w:t xml:space="preserve"> još posjeduje vlastiti žiro račun za projekt RCK </w:t>
            </w:r>
            <w:proofErr w:type="spellStart"/>
            <w:r>
              <w:t>Panonika</w:t>
            </w:r>
            <w:proofErr w:type="spellEnd"/>
            <w:r>
              <w:t>, te uplate pol</w:t>
            </w:r>
            <w:r w:rsidR="00AA1B4E">
              <w:t>j</w:t>
            </w:r>
            <w:r>
              <w:t>oprivrednih poticaja.</w:t>
            </w:r>
          </w:p>
          <w:p w:rsidR="00614A8D" w:rsidRPr="008954A0" w:rsidRDefault="001D321A" w:rsidP="00614A8D">
            <w:pPr>
              <w:jc w:val="both"/>
            </w:pPr>
            <w:r>
              <w:t xml:space="preserve">Srednja škola  Stjepana </w:t>
            </w:r>
            <w:proofErr w:type="spellStart"/>
            <w:r>
              <w:t>Sulimanca</w:t>
            </w:r>
            <w:proofErr w:type="spellEnd"/>
            <w:r>
              <w:t xml:space="preserve"> nema pokrenute sudske sporove.</w:t>
            </w:r>
          </w:p>
          <w:p w:rsidR="00614A8D" w:rsidRPr="008954A0" w:rsidRDefault="00614A8D" w:rsidP="00614A8D">
            <w:pPr>
              <w:jc w:val="both"/>
            </w:pPr>
            <w:r>
              <w:t xml:space="preserve">Srednja škola Stjepana </w:t>
            </w:r>
            <w:proofErr w:type="spellStart"/>
            <w:r>
              <w:t>Sulimanca</w:t>
            </w:r>
            <w:proofErr w:type="spellEnd"/>
            <w:r>
              <w:t xml:space="preserve"> u Pitomači</w:t>
            </w:r>
            <w:r w:rsidRPr="008954A0">
              <w:t xml:space="preserve"> nema dugoročnih niti kratkoročnih kredita, niti zajmova, robnih zajmova i financijskih najmova (</w:t>
            </w:r>
            <w:proofErr w:type="spellStart"/>
            <w:r w:rsidRPr="008954A0">
              <w:t>leasing</w:t>
            </w:r>
            <w:proofErr w:type="spellEnd"/>
            <w:r>
              <w:t>).</w:t>
            </w:r>
          </w:p>
          <w:p w:rsidR="00700076" w:rsidRDefault="003B5466" w:rsidP="00700076">
            <w:r>
              <w:t xml:space="preserve">Srednja škola S. </w:t>
            </w:r>
            <w:proofErr w:type="spellStart"/>
            <w:r>
              <w:t>Sulimanca</w:t>
            </w:r>
            <w:proofErr w:type="spellEnd"/>
            <w:r w:rsidR="00FF1553">
              <w:t xml:space="preserve">  radi u potpunoj riznici nego ima otvoren žiro računa za uplate projekta RCK </w:t>
            </w:r>
            <w:proofErr w:type="spellStart"/>
            <w:r w:rsidR="00FF1553">
              <w:t>Panonika</w:t>
            </w:r>
            <w:proofErr w:type="spellEnd"/>
            <w:r w:rsidR="00FF1553">
              <w:t xml:space="preserve"> i uplate poljoprivrednih poticaja.</w:t>
            </w:r>
          </w:p>
          <w:p w:rsidR="002600D2" w:rsidRPr="008954A0" w:rsidRDefault="002600D2" w:rsidP="00700076">
            <w:r>
              <w:t>Promjena u obujmu imovine za investicijsko ulaganje od strane županije u iznosu 70.946,75 EUR-a</w:t>
            </w:r>
            <w:bookmarkStart w:id="0" w:name="_GoBack"/>
            <w:bookmarkEnd w:id="0"/>
          </w:p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3B5466" w:rsidTr="00F56E6D">
        <w:tc>
          <w:tcPr>
            <w:tcW w:w="6239" w:type="dxa"/>
          </w:tcPr>
          <w:p w:rsidR="003B5466" w:rsidRPr="008954A0" w:rsidRDefault="003B5466" w:rsidP="00700076"/>
        </w:tc>
        <w:tc>
          <w:tcPr>
            <w:tcW w:w="2831" w:type="dxa"/>
          </w:tcPr>
          <w:p w:rsidR="003B5466" w:rsidRPr="008954A0" w:rsidRDefault="003B5466" w:rsidP="00893EB7">
            <w:pPr>
              <w:jc w:val="right"/>
            </w:pPr>
          </w:p>
        </w:tc>
      </w:tr>
      <w:tr w:rsidR="00F725CF" w:rsidTr="00700076">
        <w:tc>
          <w:tcPr>
            <w:tcW w:w="6239" w:type="dxa"/>
          </w:tcPr>
          <w:p w:rsidR="00614A8D" w:rsidRDefault="00FF1553" w:rsidP="00614A8D">
            <w:r>
              <w:t>Voditelj računovodstva:                                            Ravnatelj:</w:t>
            </w:r>
          </w:p>
          <w:p w:rsidR="00FF1553" w:rsidRDefault="00FF1553" w:rsidP="00614A8D">
            <w:r>
              <w:t xml:space="preserve">      Ljiljana Živković                                          Marko </w:t>
            </w:r>
            <w:proofErr w:type="spellStart"/>
            <w:r>
              <w:t>Marić,mag.math</w:t>
            </w:r>
            <w:proofErr w:type="spellEnd"/>
            <w:r>
              <w:t>.</w:t>
            </w:r>
          </w:p>
          <w:p w:rsidR="00614A8D" w:rsidRDefault="00614A8D" w:rsidP="00614A8D">
            <w:pPr>
              <w:tabs>
                <w:tab w:val="left" w:pos="543"/>
              </w:tabs>
            </w:pPr>
          </w:p>
          <w:p w:rsidR="00F725CF" w:rsidRPr="008954A0" w:rsidRDefault="00F725CF" w:rsidP="00614A8D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Tr="00700076">
        <w:trPr>
          <w:trHeight w:val="103"/>
        </w:trPr>
        <w:tc>
          <w:tcPr>
            <w:tcW w:w="6239" w:type="dxa"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700076">
        <w:trPr>
          <w:trHeight w:val="103"/>
        </w:trPr>
        <w:tc>
          <w:tcPr>
            <w:tcW w:w="6239" w:type="dxa"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39" w:type="dxa"/>
            <w:hideMark/>
          </w:tcPr>
          <w:p w:rsidR="00F725CF" w:rsidRPr="008954A0" w:rsidRDefault="0003582C" w:rsidP="00893EB7">
            <w:r>
              <w:t xml:space="preserve"> </w:t>
            </w:r>
          </w:p>
        </w:tc>
        <w:tc>
          <w:tcPr>
            <w:tcW w:w="2831" w:type="dxa"/>
            <w:hideMark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39" w:type="dxa"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071058" w:rsidRDefault="00071058" w:rsidP="00B044F0"/>
    <w:p w:rsidR="00856F3F" w:rsidRDefault="00856F3F" w:rsidP="008D5671">
      <w:pPr>
        <w:tabs>
          <w:tab w:val="left" w:pos="543"/>
        </w:tabs>
      </w:pPr>
    </w:p>
    <w:p w:rsidR="00856F3F" w:rsidRPr="00071058" w:rsidRDefault="00856F3F" w:rsidP="008D5671">
      <w:pPr>
        <w:tabs>
          <w:tab w:val="left" w:pos="543"/>
        </w:tabs>
      </w:pPr>
      <w:r>
        <w:lastRenderedPageBreak/>
        <w:t xml:space="preserve">                 </w:t>
      </w:r>
    </w:p>
    <w:sectPr w:rsidR="00856F3F" w:rsidRPr="00071058" w:rsidSect="00017669">
      <w:headerReference w:type="default" r:id="rId7"/>
      <w:pgSz w:w="11906" w:h="16838"/>
      <w:pgMar w:top="25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DA" w:rsidRDefault="003226DA" w:rsidP="00017669">
      <w:pPr>
        <w:spacing w:after="0" w:line="240" w:lineRule="auto"/>
      </w:pPr>
      <w:r>
        <w:separator/>
      </w:r>
    </w:p>
  </w:endnote>
  <w:endnote w:type="continuationSeparator" w:id="0">
    <w:p w:rsidR="003226DA" w:rsidRDefault="003226DA" w:rsidP="000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DA" w:rsidRDefault="003226DA" w:rsidP="00017669">
      <w:pPr>
        <w:spacing w:after="0" w:line="240" w:lineRule="auto"/>
      </w:pPr>
      <w:r>
        <w:separator/>
      </w:r>
    </w:p>
  </w:footnote>
  <w:footnote w:type="continuationSeparator" w:id="0">
    <w:p w:rsidR="003226DA" w:rsidRDefault="003226DA" w:rsidP="000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69" w:rsidRDefault="00017669" w:rsidP="00017669">
    <w:pPr>
      <w:pStyle w:val="Podnoje"/>
      <w:tabs>
        <w:tab w:val="clear" w:pos="4536"/>
        <w:tab w:val="center" w:pos="0"/>
        <w:tab w:val="right" w:pos="9781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B12EA" wp14:editId="60815214">
              <wp:simplePos x="0" y="0"/>
              <wp:positionH relativeFrom="column">
                <wp:posOffset>3986530</wp:posOffset>
              </wp:positionH>
              <wp:positionV relativeFrom="paragraph">
                <wp:posOffset>55245</wp:posOffset>
              </wp:positionV>
              <wp:extent cx="2166620" cy="1000125"/>
              <wp:effectExtent l="0" t="0" r="5080" b="9525"/>
              <wp:wrapNone/>
              <wp:docPr id="2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  <w:t>Dravska 41, 33405 Pitomača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Tel/Fax: + 385 33 801 434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 xml:space="preserve">, </w:t>
                          </w:r>
                        </w:p>
                        <w:p w:rsidR="00017669" w:rsidRPr="008F758B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Mob: +385 9 11 77 55 00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ured@ss-stjepana-sulimanca.skole.hr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OIB: 42015638190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IBAN: HR3523600001101676464</w:t>
                          </w:r>
                        </w:p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B12EA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313.9pt;margin-top:4.35pt;width:170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" filled="f" stroked="f">
              <v:textbox inset="0,,0">
                <w:txbxContent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  <w:t>Dravska 41, 33405 Pitomača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Tel/Fax: + 385 33 801 434</w:t>
                    </w:r>
                    <w:r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 xml:space="preserve">, </w:t>
                    </w:r>
                  </w:p>
                  <w:p w:rsidR="00017669" w:rsidRPr="008F758B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Mob: +385 9 11 77 55 00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ured@ss-stjepana-sulimanca.skole.hr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OIB: 42015638190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IBAN: HR3523600001101676464</w:t>
                    </w:r>
                  </w:p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5C36B682" wp14:editId="3A0492FC">
          <wp:extent cx="476250" cy="561975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9639"/>
      </w:tabs>
      <w:ind w:right="4820"/>
      <w:jc w:val="center"/>
    </w:pPr>
    <w:r w:rsidRPr="003825E4">
      <w:rPr>
        <w:b/>
      </w:rPr>
      <w:t>R E P U B L I K A   H R V A T S K A</w:t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10490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87ADC1" wp14:editId="5C21A7A5">
              <wp:simplePos x="0" y="0"/>
              <wp:positionH relativeFrom="column">
                <wp:posOffset>-200025</wp:posOffset>
              </wp:positionH>
              <wp:positionV relativeFrom="paragraph">
                <wp:posOffset>316230</wp:posOffset>
              </wp:positionV>
              <wp:extent cx="6348095" cy="78105"/>
              <wp:effectExtent l="0" t="0" r="0" b="0"/>
              <wp:wrapNone/>
              <wp:docPr id="2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8095" cy="781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604D4" id="Rectangle 36" o:spid="_x0000_s1026" style="position:absolute;margin-left:-15.75pt;margin-top:24.9pt;width:499.85pt;height: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" fillcolor="white [3212]" stroked="f">
              <v:fill color2="#4f81bd [3204]" rotate="t" angle="90" focus="100%" type="gradient"/>
            </v:rect>
          </w:pict>
        </mc:Fallback>
      </mc:AlternateContent>
    </w:r>
    <w:r w:rsidRPr="003825E4">
      <w:rPr>
        <w:b/>
      </w:rPr>
      <w:t>SREDNJA ŠKOLA</w:t>
    </w:r>
    <w:r>
      <w:rPr>
        <w:b/>
      </w:rPr>
      <w:t xml:space="preserve"> </w:t>
    </w:r>
    <w:r w:rsidRPr="003825E4">
      <w:rPr>
        <w:b/>
      </w:rPr>
      <w:t>STJEPANA SULIMANCA</w:t>
    </w:r>
  </w:p>
  <w:p w:rsidR="00017669" w:rsidRPr="00017669" w:rsidRDefault="00017669" w:rsidP="000176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978"/>
    <w:multiLevelType w:val="hybridMultilevel"/>
    <w:tmpl w:val="0292E5A2"/>
    <w:lvl w:ilvl="0" w:tplc="394EE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670C4C"/>
    <w:multiLevelType w:val="hybridMultilevel"/>
    <w:tmpl w:val="8AC40332"/>
    <w:lvl w:ilvl="0" w:tplc="A84865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63"/>
    <w:rsid w:val="000029C1"/>
    <w:rsid w:val="000165B8"/>
    <w:rsid w:val="00017669"/>
    <w:rsid w:val="0003582C"/>
    <w:rsid w:val="00043552"/>
    <w:rsid w:val="000438ED"/>
    <w:rsid w:val="000520DF"/>
    <w:rsid w:val="00071058"/>
    <w:rsid w:val="00087C63"/>
    <w:rsid w:val="001A0C4E"/>
    <w:rsid w:val="001D321A"/>
    <w:rsid w:val="001E261B"/>
    <w:rsid w:val="001F4924"/>
    <w:rsid w:val="0020712A"/>
    <w:rsid w:val="00213DAC"/>
    <w:rsid w:val="002600D2"/>
    <w:rsid w:val="00295287"/>
    <w:rsid w:val="002F054A"/>
    <w:rsid w:val="00314594"/>
    <w:rsid w:val="00316E63"/>
    <w:rsid w:val="003226DA"/>
    <w:rsid w:val="0032485B"/>
    <w:rsid w:val="00337623"/>
    <w:rsid w:val="00370430"/>
    <w:rsid w:val="0037231E"/>
    <w:rsid w:val="003869EB"/>
    <w:rsid w:val="003B2F11"/>
    <w:rsid w:val="003B5466"/>
    <w:rsid w:val="003C4D22"/>
    <w:rsid w:val="003F7319"/>
    <w:rsid w:val="00456A46"/>
    <w:rsid w:val="005515E5"/>
    <w:rsid w:val="00555782"/>
    <w:rsid w:val="00565224"/>
    <w:rsid w:val="00580E68"/>
    <w:rsid w:val="005A7C83"/>
    <w:rsid w:val="005A7C8D"/>
    <w:rsid w:val="005A7F9C"/>
    <w:rsid w:val="005E65BE"/>
    <w:rsid w:val="005F722D"/>
    <w:rsid w:val="00614A8D"/>
    <w:rsid w:val="00624523"/>
    <w:rsid w:val="006709F4"/>
    <w:rsid w:val="00697EDC"/>
    <w:rsid w:val="006C2486"/>
    <w:rsid w:val="006D1E1D"/>
    <w:rsid w:val="00700076"/>
    <w:rsid w:val="00710C2D"/>
    <w:rsid w:val="0075167E"/>
    <w:rsid w:val="007F7048"/>
    <w:rsid w:val="00837E24"/>
    <w:rsid w:val="00856F3F"/>
    <w:rsid w:val="008D5671"/>
    <w:rsid w:val="008D7C0F"/>
    <w:rsid w:val="009266E0"/>
    <w:rsid w:val="00931183"/>
    <w:rsid w:val="00936D54"/>
    <w:rsid w:val="00973906"/>
    <w:rsid w:val="009848DE"/>
    <w:rsid w:val="0099108F"/>
    <w:rsid w:val="009A41FD"/>
    <w:rsid w:val="009A4632"/>
    <w:rsid w:val="009B7063"/>
    <w:rsid w:val="00A10CD5"/>
    <w:rsid w:val="00A364C7"/>
    <w:rsid w:val="00A706CE"/>
    <w:rsid w:val="00A76895"/>
    <w:rsid w:val="00AA1B4E"/>
    <w:rsid w:val="00AC2DDF"/>
    <w:rsid w:val="00B016DC"/>
    <w:rsid w:val="00B044F0"/>
    <w:rsid w:val="00B32225"/>
    <w:rsid w:val="00B362E6"/>
    <w:rsid w:val="00B62C8F"/>
    <w:rsid w:val="00C5280B"/>
    <w:rsid w:val="00C52D67"/>
    <w:rsid w:val="00C736B4"/>
    <w:rsid w:val="00CA1BED"/>
    <w:rsid w:val="00CC45E2"/>
    <w:rsid w:val="00CD4B9C"/>
    <w:rsid w:val="00CE60BE"/>
    <w:rsid w:val="00D040F1"/>
    <w:rsid w:val="00D12CAF"/>
    <w:rsid w:val="00D2243E"/>
    <w:rsid w:val="00D54257"/>
    <w:rsid w:val="00DA56CC"/>
    <w:rsid w:val="00DD150B"/>
    <w:rsid w:val="00DF03BB"/>
    <w:rsid w:val="00E200CE"/>
    <w:rsid w:val="00E91FE6"/>
    <w:rsid w:val="00E96F36"/>
    <w:rsid w:val="00EA2772"/>
    <w:rsid w:val="00EB4D36"/>
    <w:rsid w:val="00EE4FA6"/>
    <w:rsid w:val="00F02EAD"/>
    <w:rsid w:val="00F05E21"/>
    <w:rsid w:val="00F41BED"/>
    <w:rsid w:val="00F56E6D"/>
    <w:rsid w:val="00F725CF"/>
    <w:rsid w:val="00F74C0A"/>
    <w:rsid w:val="00FC3E32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907A"/>
  <w15:docId w15:val="{13D183B5-7B04-4B86-9747-CFF63B6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F725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669"/>
  </w:style>
  <w:style w:type="paragraph" w:styleId="Podnoje">
    <w:name w:val="footer"/>
    <w:basedOn w:val="Normal"/>
    <w:link w:val="Podno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669"/>
  </w:style>
  <w:style w:type="paragraph" w:styleId="Tekstbalonia">
    <w:name w:val="Balloon Text"/>
    <w:basedOn w:val="Normal"/>
    <w:link w:val="TekstbaloniaChar"/>
    <w:uiPriority w:val="99"/>
    <w:semiHidden/>
    <w:unhideWhenUsed/>
    <w:rsid w:val="000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6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2EAD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F72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7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725C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AppData\Local\Microsoft\Windows\Temporary%20Internet%20Files\Content.Outlook\XL89KQXB\MEMORANDUM%20-%20obi&#269;n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obični</Template>
  <TotalTime>96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Stjepana Sulimanca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Računovodstvo PC</cp:lastModifiedBy>
  <cp:revision>7</cp:revision>
  <cp:lastPrinted>2024-01-31T05:51:00Z</cp:lastPrinted>
  <dcterms:created xsi:type="dcterms:W3CDTF">2024-01-31T05:43:00Z</dcterms:created>
  <dcterms:modified xsi:type="dcterms:W3CDTF">2024-01-31T14:10:00Z</dcterms:modified>
</cp:coreProperties>
</file>